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BE34B" w14:textId="77777777" w:rsidR="00AF4BBF" w:rsidRPr="00A50441" w:rsidRDefault="00AF4BBF" w:rsidP="00AF4BBF">
      <w:pPr>
        <w:spacing w:before="0" w:after="0"/>
        <w:rPr>
          <w:rFonts w:ascii="Arial" w:eastAsiaTheme="majorEastAsia" w:hAnsi="Arial" w:cs="Arial"/>
          <w:color w:val="auto"/>
        </w:rPr>
      </w:pPr>
    </w:p>
    <w:p w14:paraId="3D4E4460" w14:textId="43F111A9" w:rsidR="49595FFB" w:rsidRPr="00A50441" w:rsidRDefault="49595FFB" w:rsidP="00A50441">
      <w:pPr>
        <w:pStyle w:val="Heading1"/>
        <w:jc w:val="center"/>
        <w:rPr>
          <w:rFonts w:ascii="Arial" w:eastAsiaTheme="minorEastAsia" w:hAnsi="Arial" w:cs="Arial"/>
          <w:b/>
          <w:sz w:val="36"/>
          <w:lang w:eastAsia="en-US"/>
        </w:rPr>
      </w:pPr>
      <w:r w:rsidRPr="00A50441">
        <w:rPr>
          <w:rFonts w:ascii="Arial" w:eastAsiaTheme="minorEastAsia" w:hAnsi="Arial" w:cs="Arial"/>
          <w:b/>
          <w:sz w:val="36"/>
          <w:lang w:eastAsia="en-US"/>
        </w:rPr>
        <w:t>Three Day Diet Journal</w:t>
      </w:r>
    </w:p>
    <w:p w14:paraId="123F59F0" w14:textId="70E70E2F" w:rsidR="00A50441" w:rsidRPr="00A50441" w:rsidRDefault="00A50441" w:rsidP="00A50441">
      <w:pPr>
        <w:rPr>
          <w:rFonts w:ascii="Arial" w:hAnsi="Arial" w:cs="Arial"/>
          <w:color w:val="auto"/>
        </w:rPr>
      </w:pPr>
      <w:r w:rsidRPr="00A50441">
        <w:rPr>
          <w:rFonts w:ascii="Arial" w:hAnsi="Arial" w:cs="Arial"/>
          <w:color w:val="auto"/>
        </w:rPr>
        <w:t>Name:</w:t>
      </w:r>
    </w:p>
    <w:p w14:paraId="46E83493" w14:textId="671B5965" w:rsidR="00A50441" w:rsidRPr="00A50441" w:rsidRDefault="00A50441" w:rsidP="00A50441">
      <w:pPr>
        <w:rPr>
          <w:rFonts w:ascii="Arial" w:hAnsi="Arial" w:cs="Arial"/>
          <w:color w:val="auto"/>
        </w:rPr>
      </w:pPr>
      <w:r w:rsidRPr="00A50441">
        <w:rPr>
          <w:rFonts w:ascii="Arial" w:hAnsi="Arial" w:cs="Arial"/>
          <w:color w:val="auto"/>
        </w:rPr>
        <w:t>Day 1 Date:</w:t>
      </w:r>
    </w:p>
    <w:p w14:paraId="1F417413" w14:textId="6D5FFECD" w:rsidR="00A50441" w:rsidRPr="00A50441" w:rsidRDefault="00A50441" w:rsidP="00A50441">
      <w:pPr>
        <w:rPr>
          <w:rFonts w:ascii="Arial" w:hAnsi="Arial" w:cs="Arial"/>
          <w:color w:val="auto"/>
        </w:rPr>
      </w:pPr>
      <w:r w:rsidRPr="00A50441">
        <w:rPr>
          <w:rFonts w:ascii="Arial" w:hAnsi="Arial" w:cs="Arial"/>
          <w:color w:val="auto"/>
        </w:rPr>
        <w:t>Day 2 Date:</w:t>
      </w:r>
    </w:p>
    <w:p w14:paraId="16BEEECB" w14:textId="226E25F8" w:rsidR="00A50441" w:rsidRPr="00A50441" w:rsidRDefault="00A50441" w:rsidP="00A50441">
      <w:pPr>
        <w:rPr>
          <w:rFonts w:ascii="Arial" w:hAnsi="Arial" w:cs="Arial"/>
          <w:color w:val="auto"/>
        </w:rPr>
      </w:pPr>
      <w:r w:rsidRPr="00A50441">
        <w:rPr>
          <w:rFonts w:ascii="Arial" w:hAnsi="Arial" w:cs="Arial"/>
          <w:color w:val="auto"/>
        </w:rPr>
        <w:t>Day 3 Date:</w:t>
      </w:r>
    </w:p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Name, Month and Year table"/>
      </w:tblPr>
      <w:tblGrid>
        <w:gridCol w:w="10219"/>
      </w:tblGrid>
      <w:tr w:rsidR="00A50441" w:rsidRPr="00A50441" w14:paraId="4CC281DC" w14:textId="77777777" w:rsidTr="00A50441">
        <w:trPr>
          <w:tblHeader/>
        </w:trPr>
        <w:tc>
          <w:tcPr>
            <w:tcW w:w="10368" w:type="dxa"/>
            <w:tcBorders>
              <w:bottom w:val="single" w:sz="4" w:space="0" w:color="auto"/>
              <w:right w:val="single" w:sz="4" w:space="0" w:color="FFFFFF" w:themeColor="background1"/>
            </w:tcBorders>
            <w:tcMar>
              <w:right w:w="72" w:type="dxa"/>
            </w:tcMar>
            <w:vAlign w:val="center"/>
          </w:tcPr>
          <w:p w14:paraId="595ED6E5" w14:textId="77777777" w:rsidR="00A50441" w:rsidRDefault="00DE6FC5" w:rsidP="688D947A">
            <w:pPr>
              <w:pStyle w:val="Days"/>
              <w:ind w:left="-72"/>
              <w:jc w:val="left"/>
              <w:rPr>
                <w:rFonts w:ascii="Arial" w:hAnsi="Arial" w:cs="Arial"/>
                <w:caps w:val="0"/>
                <w:color w:val="auto"/>
              </w:rPr>
            </w:pPr>
            <w:r w:rsidRPr="00A50441">
              <w:rPr>
                <w:rFonts w:ascii="Arial" w:hAnsi="Arial" w:cs="Arial"/>
                <w:b/>
                <w:bCs/>
                <w:color w:val="auto"/>
              </w:rPr>
              <w:t>Directions</w:t>
            </w:r>
            <w:r w:rsidRPr="00A50441">
              <w:rPr>
                <w:rFonts w:ascii="Arial" w:hAnsi="Arial" w:cs="Arial"/>
                <w:color w:val="auto"/>
              </w:rPr>
              <w:t xml:space="preserve">: </w:t>
            </w:r>
            <w:r w:rsidRPr="00A50441">
              <w:rPr>
                <w:rFonts w:ascii="Arial" w:hAnsi="Arial" w:cs="Arial"/>
                <w:caps w:val="0"/>
                <w:color w:val="auto"/>
              </w:rPr>
              <w:t xml:space="preserve">Please </w:t>
            </w:r>
            <w:r w:rsidR="2EFCFF80" w:rsidRPr="00A50441">
              <w:rPr>
                <w:rFonts w:ascii="Arial" w:hAnsi="Arial" w:cs="Arial"/>
                <w:caps w:val="0"/>
                <w:color w:val="auto"/>
              </w:rPr>
              <w:t xml:space="preserve">record all of your meals, snacks and beverages for the </w:t>
            </w:r>
            <w:r w:rsidR="43E5C463" w:rsidRPr="00A50441">
              <w:rPr>
                <w:rFonts w:ascii="Arial" w:hAnsi="Arial" w:cs="Arial"/>
                <w:caps w:val="0"/>
                <w:color w:val="auto"/>
              </w:rPr>
              <w:t xml:space="preserve">three </w:t>
            </w:r>
            <w:r w:rsidR="2EFCFF80" w:rsidRPr="00A50441">
              <w:rPr>
                <w:rFonts w:ascii="Arial" w:hAnsi="Arial" w:cs="Arial"/>
                <w:caps w:val="0"/>
                <w:color w:val="auto"/>
              </w:rPr>
              <w:t xml:space="preserve">days. </w:t>
            </w:r>
          </w:p>
          <w:p w14:paraId="2EE606A6" w14:textId="77777777" w:rsidR="00A50441" w:rsidRDefault="2EFCFF80" w:rsidP="00A50441">
            <w:pPr>
              <w:pStyle w:val="Days"/>
              <w:numPr>
                <w:ilvl w:val="0"/>
                <w:numId w:val="14"/>
              </w:numPr>
              <w:jc w:val="left"/>
              <w:rPr>
                <w:rFonts w:ascii="Arial" w:hAnsi="Arial" w:cs="Arial"/>
                <w:caps w:val="0"/>
                <w:color w:val="auto"/>
              </w:rPr>
            </w:pPr>
            <w:r w:rsidRPr="00A50441">
              <w:rPr>
                <w:rFonts w:ascii="Arial" w:hAnsi="Arial" w:cs="Arial"/>
                <w:caps w:val="0"/>
                <w:color w:val="auto"/>
              </w:rPr>
              <w:t xml:space="preserve">Please include at least one weekend day. </w:t>
            </w:r>
          </w:p>
          <w:p w14:paraId="1280AA30" w14:textId="77777777" w:rsidR="00A50441" w:rsidRDefault="2EFCFF80" w:rsidP="00A50441">
            <w:pPr>
              <w:pStyle w:val="Days"/>
              <w:numPr>
                <w:ilvl w:val="0"/>
                <w:numId w:val="14"/>
              </w:numPr>
              <w:jc w:val="left"/>
              <w:rPr>
                <w:rFonts w:ascii="Arial" w:hAnsi="Arial" w:cs="Arial"/>
                <w:caps w:val="0"/>
                <w:color w:val="auto"/>
              </w:rPr>
            </w:pPr>
            <w:r w:rsidRPr="00A50441">
              <w:rPr>
                <w:rFonts w:ascii="Arial" w:hAnsi="Arial" w:cs="Arial"/>
                <w:caps w:val="0"/>
                <w:color w:val="auto"/>
              </w:rPr>
              <w:t xml:space="preserve">Include as much detail as possible including estimated portion size, cooking techniques, seasonings, sauces or flavorings, brand names, etc. </w:t>
            </w:r>
          </w:p>
          <w:p w14:paraId="4002C0BE" w14:textId="0B13D28A" w:rsidR="00AF4BBF" w:rsidRPr="00A50441" w:rsidRDefault="2EFCFF80" w:rsidP="00A50441">
            <w:pPr>
              <w:pStyle w:val="Days"/>
              <w:numPr>
                <w:ilvl w:val="0"/>
                <w:numId w:val="14"/>
              </w:numPr>
              <w:jc w:val="left"/>
              <w:rPr>
                <w:rFonts w:ascii="Arial" w:hAnsi="Arial" w:cs="Arial"/>
                <w:caps w:val="0"/>
                <w:color w:val="auto"/>
              </w:rPr>
            </w:pPr>
            <w:r w:rsidRPr="00A50441">
              <w:rPr>
                <w:rFonts w:ascii="Arial" w:hAnsi="Arial" w:cs="Arial"/>
                <w:caps w:val="0"/>
                <w:color w:val="auto"/>
              </w:rPr>
              <w:t xml:space="preserve">If you did not eat at each time </w:t>
            </w:r>
            <w:r w:rsidR="25CD1DAB" w:rsidRPr="00A50441">
              <w:rPr>
                <w:rFonts w:ascii="Arial" w:hAnsi="Arial" w:cs="Arial"/>
                <w:caps w:val="0"/>
                <w:color w:val="auto"/>
              </w:rPr>
              <w:t>frame,</w:t>
            </w:r>
            <w:r w:rsidRPr="00A50441">
              <w:rPr>
                <w:rFonts w:ascii="Arial" w:hAnsi="Arial" w:cs="Arial"/>
                <w:caps w:val="0"/>
                <w:color w:val="auto"/>
              </w:rPr>
              <w:t xml:space="preserve"> please </w:t>
            </w:r>
            <w:r w:rsidR="68395B69" w:rsidRPr="00A50441">
              <w:rPr>
                <w:rFonts w:ascii="Arial" w:hAnsi="Arial" w:cs="Arial"/>
                <w:caps w:val="0"/>
                <w:color w:val="auto"/>
              </w:rPr>
              <w:t>mar</w:t>
            </w:r>
            <w:r w:rsidRPr="00A50441">
              <w:rPr>
                <w:rFonts w:ascii="Arial" w:hAnsi="Arial" w:cs="Arial"/>
                <w:caps w:val="0"/>
                <w:color w:val="auto"/>
              </w:rPr>
              <w:t xml:space="preserve">k the box at the far right. </w:t>
            </w:r>
          </w:p>
          <w:p w14:paraId="452C3A39" w14:textId="4D3EF294" w:rsidR="00AF4BBF" w:rsidRPr="00A50441" w:rsidRDefault="00AF4BBF" w:rsidP="00794F00">
            <w:pPr>
              <w:pStyle w:val="Days"/>
              <w:jc w:val="left"/>
              <w:rPr>
                <w:rFonts w:ascii="Arial" w:hAnsi="Arial" w:cs="Arial"/>
                <w:b/>
                <w:bCs/>
                <w:caps w:val="0"/>
                <w:color w:val="auto"/>
              </w:rPr>
            </w:pPr>
            <w:bookmarkStart w:id="0" w:name="_GoBack"/>
            <w:bookmarkEnd w:id="0"/>
          </w:p>
        </w:tc>
      </w:tr>
    </w:tbl>
    <w:tbl>
      <w:tblPr>
        <w:tblStyle w:val="WeeklyAssignments"/>
        <w:tblW w:w="5000" w:type="pct"/>
        <w:tblLook w:val="0480" w:firstRow="0" w:lastRow="0" w:firstColumn="1" w:lastColumn="0" w:noHBand="0" w:noVBand="1"/>
        <w:tblDescription w:val="Name, Month and Year table"/>
      </w:tblPr>
      <w:tblGrid>
        <w:gridCol w:w="1311"/>
        <w:gridCol w:w="889"/>
        <w:gridCol w:w="8014"/>
      </w:tblGrid>
      <w:tr w:rsidR="00A50441" w:rsidRPr="00A50441" w14:paraId="2A74EA6F" w14:textId="77777777" w:rsidTr="00A50441">
        <w:trPr>
          <w:trHeight w:val="432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3" w:themeFill="accent2" w:themeFillTint="33"/>
            <w:vAlign w:val="center"/>
          </w:tcPr>
          <w:p w14:paraId="14520ACC" w14:textId="58B1B0DA" w:rsidR="00A50441" w:rsidRPr="00A50441" w:rsidRDefault="00A50441" w:rsidP="00A50441">
            <w:pPr>
              <w:jc w:val="center"/>
              <w:rPr>
                <w:rFonts w:ascii="Arial" w:hAnsi="Arial" w:cs="Arial"/>
                <w:b/>
                <w:bCs/>
                <w:color w:val="auto"/>
                <w:sz w:val="28"/>
              </w:rPr>
            </w:pPr>
            <w:r w:rsidRPr="00A50441">
              <w:rPr>
                <w:rFonts w:ascii="Arial" w:hAnsi="Arial" w:cs="Arial"/>
                <w:b/>
                <w:bCs/>
                <w:color w:val="auto"/>
                <w:sz w:val="28"/>
              </w:rPr>
              <w:t>Day One</w:t>
            </w:r>
          </w:p>
        </w:tc>
      </w:tr>
      <w:tr w:rsidR="00A50441" w:rsidRPr="00A50441" w14:paraId="0F749D52" w14:textId="77777777" w:rsidTr="00A50441">
        <w:trPr>
          <w:tblHeader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D9E6C" w14:textId="6F72BDB2" w:rsidR="00A50441" w:rsidRPr="00A50441" w:rsidRDefault="00A50441" w:rsidP="00A50441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Meal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14:paraId="437BE830" w14:textId="656F1D07" w:rsidR="00A50441" w:rsidRPr="00A50441" w:rsidRDefault="00A50441" w:rsidP="688D947A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Time</w:t>
            </w:r>
          </w:p>
        </w:tc>
        <w:tc>
          <w:tcPr>
            <w:tcW w:w="3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8183" w14:textId="6FE5A87C" w:rsidR="00A50441" w:rsidRDefault="00A50441" w:rsidP="688D947A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50441">
              <w:rPr>
                <w:rFonts w:ascii="Arial" w:hAnsi="Arial" w:cs="Arial"/>
                <w:b/>
                <w:bCs/>
                <w:color w:val="auto"/>
              </w:rPr>
              <w:t>Food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s AND Drinks </w:t>
            </w:r>
          </w:p>
          <w:p w14:paraId="587D90E3" w14:textId="0DFA186F" w:rsidR="00A50441" w:rsidRPr="00A50441" w:rsidRDefault="00A50441" w:rsidP="688D947A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50441">
              <w:rPr>
                <w:rFonts w:ascii="Arial" w:hAnsi="Arial" w:cs="Arial"/>
                <w:color w:val="auto"/>
              </w:rPr>
              <w:t>Include as much detail as possible including estimated portion size, cooking techniques, seasonings, sauces or flavorings, brand names, etc.</w:t>
            </w:r>
          </w:p>
          <w:p w14:paraId="046C1DC4" w14:textId="15722464" w:rsidR="00A50441" w:rsidRPr="00A50441" w:rsidRDefault="00A50441" w:rsidP="00A5044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50441">
              <w:rPr>
                <w:rFonts w:ascii="Arial" w:hAnsi="Arial" w:cs="Arial"/>
                <w:i/>
                <w:iCs/>
                <w:color w:val="auto"/>
              </w:rPr>
              <w:t>(Example: 3 eggs</w:t>
            </w:r>
            <w:r>
              <w:rPr>
                <w:rFonts w:ascii="Arial" w:hAnsi="Arial" w:cs="Arial"/>
                <w:i/>
                <w:iCs/>
                <w:color w:val="auto"/>
              </w:rPr>
              <w:t>, cooked in butter,</w:t>
            </w:r>
            <w:r w:rsidRPr="00A50441">
              <w:rPr>
                <w:rFonts w:ascii="Arial" w:hAnsi="Arial" w:cs="Arial"/>
                <w:i/>
                <w:iCs/>
                <w:color w:val="auto"/>
              </w:rPr>
              <w:t xml:space="preserve"> with ½ small avocado</w:t>
            </w:r>
            <w:r>
              <w:rPr>
                <w:rFonts w:ascii="Arial" w:hAnsi="Arial" w:cs="Arial"/>
                <w:i/>
                <w:iCs/>
                <w:color w:val="auto"/>
              </w:rPr>
              <w:t>, 1 slice whole wheat toast with 1 tablespoon Smackers natural peanut butter, Americano with 1 teaspoon half and half and ¼ teaspoon sugar</w:t>
            </w:r>
            <w:r w:rsidRPr="00A50441">
              <w:rPr>
                <w:rFonts w:ascii="Arial" w:hAnsi="Arial" w:cs="Arial"/>
                <w:i/>
                <w:iCs/>
                <w:color w:val="auto"/>
              </w:rPr>
              <w:t>)</w:t>
            </w:r>
          </w:p>
        </w:tc>
      </w:tr>
      <w:tr w:rsidR="00A50441" w:rsidRPr="00A50441" w14:paraId="5FC2374D" w14:textId="77777777" w:rsidTr="00A50441">
        <w:trPr>
          <w:trHeight w:val="720"/>
          <w:tblHeader/>
        </w:trPr>
        <w:tc>
          <w:tcPr>
            <w:tcW w:w="642" w:type="pct"/>
            <w:tcBorders>
              <w:top w:val="single" w:sz="4" w:space="0" w:color="auto"/>
            </w:tcBorders>
          </w:tcPr>
          <w:p w14:paraId="07C4139B" w14:textId="2DF9D4F4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Breakfast</w:t>
            </w:r>
            <w:r w:rsidRPr="00A50441">
              <w:rPr>
                <w:rFonts w:ascii="Arial" w:hAnsi="Arial" w:cs="Arial"/>
                <w:color w:val="auto"/>
              </w:rPr>
              <w:t xml:space="preserve"> </w:t>
            </w:r>
          </w:p>
          <w:p w14:paraId="0830D95C" w14:textId="77777777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7936A09A" w14:textId="77777777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  <w:tcBorders>
              <w:top w:val="single" w:sz="4" w:space="0" w:color="auto"/>
            </w:tcBorders>
          </w:tcPr>
          <w:p w14:paraId="550F4CCD" w14:textId="038750E2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</w:p>
        </w:tc>
      </w:tr>
      <w:tr w:rsidR="00A50441" w:rsidRPr="00A50441" w14:paraId="34104BD2" w14:textId="77777777" w:rsidTr="00A50441">
        <w:trPr>
          <w:trHeight w:val="576"/>
        </w:trPr>
        <w:tc>
          <w:tcPr>
            <w:tcW w:w="642" w:type="pct"/>
          </w:tcPr>
          <w:p w14:paraId="38D08061" w14:textId="413A1C93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Snack 1</w:t>
            </w:r>
          </w:p>
        </w:tc>
        <w:tc>
          <w:tcPr>
            <w:tcW w:w="435" w:type="pct"/>
          </w:tcPr>
          <w:p w14:paraId="2EDC4D93" w14:textId="77777777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</w:tcPr>
          <w:p w14:paraId="31D9E94C" w14:textId="3FBC1E1E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</w:p>
        </w:tc>
      </w:tr>
      <w:tr w:rsidR="00A50441" w:rsidRPr="00A50441" w14:paraId="7B081AFE" w14:textId="77777777" w:rsidTr="00A50441">
        <w:trPr>
          <w:trHeight w:val="720"/>
        </w:trPr>
        <w:tc>
          <w:tcPr>
            <w:tcW w:w="642" w:type="pct"/>
          </w:tcPr>
          <w:p w14:paraId="703991A6" w14:textId="7BF32014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Lunch</w:t>
            </w:r>
          </w:p>
          <w:p w14:paraId="6B958FC1" w14:textId="77777777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5" w:type="pct"/>
          </w:tcPr>
          <w:p w14:paraId="058C3EA0" w14:textId="77777777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</w:tcPr>
          <w:p w14:paraId="63B8C217" w14:textId="5498D0B9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</w:p>
        </w:tc>
      </w:tr>
      <w:tr w:rsidR="00A50441" w:rsidRPr="00A50441" w14:paraId="49C002CD" w14:textId="77777777" w:rsidTr="00A50441">
        <w:trPr>
          <w:trHeight w:val="576"/>
        </w:trPr>
        <w:tc>
          <w:tcPr>
            <w:tcW w:w="642" w:type="pct"/>
          </w:tcPr>
          <w:p w14:paraId="01006D20" w14:textId="154BB79C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Snack 2</w:t>
            </w:r>
          </w:p>
        </w:tc>
        <w:tc>
          <w:tcPr>
            <w:tcW w:w="435" w:type="pct"/>
          </w:tcPr>
          <w:p w14:paraId="0DE82510" w14:textId="77777777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</w:tcPr>
          <w:p w14:paraId="08671901" w14:textId="704B2570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</w:p>
        </w:tc>
      </w:tr>
      <w:tr w:rsidR="00A50441" w:rsidRPr="00A50441" w14:paraId="0E358600" w14:textId="77777777" w:rsidTr="00A50441">
        <w:trPr>
          <w:trHeight w:val="720"/>
        </w:trPr>
        <w:tc>
          <w:tcPr>
            <w:tcW w:w="642" w:type="pct"/>
          </w:tcPr>
          <w:p w14:paraId="66385860" w14:textId="2932DEDA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Dinner</w:t>
            </w:r>
          </w:p>
          <w:p w14:paraId="1AA335EA" w14:textId="77777777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5" w:type="pct"/>
          </w:tcPr>
          <w:p w14:paraId="188F3729" w14:textId="77777777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</w:tcPr>
          <w:p w14:paraId="02582016" w14:textId="1DE29588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</w:p>
        </w:tc>
      </w:tr>
      <w:tr w:rsidR="00A50441" w:rsidRPr="00A50441" w14:paraId="2282457F" w14:textId="77777777" w:rsidTr="00A50441">
        <w:trPr>
          <w:trHeight w:val="576"/>
        </w:trPr>
        <w:tc>
          <w:tcPr>
            <w:tcW w:w="642" w:type="pct"/>
          </w:tcPr>
          <w:p w14:paraId="36627140" w14:textId="01B0AC96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Snack</w:t>
            </w:r>
            <w:r w:rsidRPr="00A50441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435" w:type="pct"/>
          </w:tcPr>
          <w:p w14:paraId="4958BD76" w14:textId="77777777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</w:tcPr>
          <w:p w14:paraId="799F6BC4" w14:textId="4943CE93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</w:p>
        </w:tc>
      </w:tr>
      <w:tr w:rsidR="00A50441" w:rsidRPr="00A50441" w14:paraId="5882B0D0" w14:textId="77777777" w:rsidTr="00A50441">
        <w:trPr>
          <w:trHeight w:val="576"/>
        </w:trPr>
        <w:tc>
          <w:tcPr>
            <w:tcW w:w="642" w:type="pct"/>
          </w:tcPr>
          <w:p w14:paraId="7AB0D6B9" w14:textId="33621452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Beverages</w:t>
            </w:r>
          </w:p>
          <w:p w14:paraId="6D2A833F" w14:textId="77777777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5" w:type="pct"/>
          </w:tcPr>
          <w:p w14:paraId="19DB877B" w14:textId="77777777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</w:tcPr>
          <w:p w14:paraId="12F9F476" w14:textId="6C692C75" w:rsidR="00A50441" w:rsidRPr="00A50441" w:rsidRDefault="00A50441" w:rsidP="688D947A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5163940D" w14:textId="365A04C2" w:rsidR="003334F6" w:rsidRDefault="003334F6" w:rsidP="00A50441">
      <w:pPr>
        <w:pStyle w:val="TableSpace"/>
        <w:rPr>
          <w:rFonts w:ascii="Arial" w:hAnsi="Arial" w:cs="Arial"/>
          <w:color w:val="auto"/>
        </w:rPr>
      </w:pPr>
    </w:p>
    <w:p w14:paraId="36756257" w14:textId="53BD0FF7" w:rsidR="00A50441" w:rsidRDefault="00A50441" w:rsidP="00A50441">
      <w:pPr>
        <w:pStyle w:val="TableSpace"/>
        <w:rPr>
          <w:rFonts w:ascii="Arial" w:hAnsi="Arial" w:cs="Arial"/>
          <w:color w:val="auto"/>
        </w:rPr>
      </w:pPr>
    </w:p>
    <w:p w14:paraId="171A5837" w14:textId="77777777" w:rsidR="00A50441" w:rsidRDefault="00A50441" w:rsidP="00A50441">
      <w:pPr>
        <w:pStyle w:val="TableSpace"/>
        <w:rPr>
          <w:rFonts w:ascii="Arial" w:hAnsi="Arial" w:cs="Arial"/>
          <w:color w:val="auto"/>
        </w:rPr>
      </w:pPr>
    </w:p>
    <w:tbl>
      <w:tblPr>
        <w:tblStyle w:val="WeeklyAssignments"/>
        <w:tblW w:w="5000" w:type="pct"/>
        <w:tblLook w:val="0480" w:firstRow="0" w:lastRow="0" w:firstColumn="1" w:lastColumn="0" w:noHBand="0" w:noVBand="1"/>
        <w:tblDescription w:val="Name, Month and Year table"/>
      </w:tblPr>
      <w:tblGrid>
        <w:gridCol w:w="1311"/>
        <w:gridCol w:w="889"/>
        <w:gridCol w:w="8014"/>
      </w:tblGrid>
      <w:tr w:rsidR="00A50441" w:rsidRPr="00A50441" w14:paraId="521B0D6B" w14:textId="77777777" w:rsidTr="00E52169">
        <w:trPr>
          <w:trHeight w:val="432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3" w:themeFill="accent2" w:themeFillTint="33"/>
            <w:vAlign w:val="center"/>
          </w:tcPr>
          <w:p w14:paraId="50D9E460" w14:textId="53634654" w:rsidR="00A50441" w:rsidRPr="00A50441" w:rsidRDefault="00A50441" w:rsidP="00A50441">
            <w:pPr>
              <w:jc w:val="center"/>
              <w:rPr>
                <w:rFonts w:ascii="Arial" w:hAnsi="Arial" w:cs="Arial"/>
                <w:b/>
                <w:bCs/>
                <w:color w:val="auto"/>
                <w:sz w:val="28"/>
              </w:rPr>
            </w:pPr>
            <w:r w:rsidRPr="00A50441">
              <w:rPr>
                <w:rFonts w:ascii="Arial" w:hAnsi="Arial" w:cs="Arial"/>
                <w:b/>
                <w:bCs/>
                <w:color w:val="auto"/>
                <w:sz w:val="28"/>
              </w:rPr>
              <w:lastRenderedPageBreak/>
              <w:t xml:space="preserve">Day </w:t>
            </w:r>
            <w:r>
              <w:rPr>
                <w:rFonts w:ascii="Arial" w:hAnsi="Arial" w:cs="Arial"/>
                <w:b/>
                <w:bCs/>
                <w:color w:val="auto"/>
                <w:sz w:val="28"/>
              </w:rPr>
              <w:t>Two</w:t>
            </w:r>
          </w:p>
        </w:tc>
      </w:tr>
      <w:tr w:rsidR="00A50441" w:rsidRPr="00A50441" w14:paraId="0CDAA387" w14:textId="77777777" w:rsidTr="00E52169">
        <w:trPr>
          <w:tblHeader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E93D7" w14:textId="77777777" w:rsidR="00A50441" w:rsidRPr="00A50441" w:rsidRDefault="00A50441" w:rsidP="00E52169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Meal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14:paraId="5FDA945E" w14:textId="77777777" w:rsidR="00A50441" w:rsidRPr="00A50441" w:rsidRDefault="00A50441" w:rsidP="00E52169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Time</w:t>
            </w:r>
          </w:p>
        </w:tc>
        <w:tc>
          <w:tcPr>
            <w:tcW w:w="3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BE53" w14:textId="77777777" w:rsidR="00A50441" w:rsidRDefault="00A50441" w:rsidP="00E52169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50441">
              <w:rPr>
                <w:rFonts w:ascii="Arial" w:hAnsi="Arial" w:cs="Arial"/>
                <w:b/>
                <w:bCs/>
                <w:color w:val="auto"/>
              </w:rPr>
              <w:t>Food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s AND Drinks </w:t>
            </w:r>
          </w:p>
          <w:p w14:paraId="02E470BD" w14:textId="77777777" w:rsidR="00A50441" w:rsidRPr="00A50441" w:rsidRDefault="00A50441" w:rsidP="00E52169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50441">
              <w:rPr>
                <w:rFonts w:ascii="Arial" w:hAnsi="Arial" w:cs="Arial"/>
                <w:color w:val="auto"/>
              </w:rPr>
              <w:t>Include as much detail as possible including estimated portion size, cooking techniques, seasonings, sauces or flavorings, brand names, etc.</w:t>
            </w:r>
          </w:p>
          <w:p w14:paraId="10C5BC6F" w14:textId="77777777" w:rsidR="00A50441" w:rsidRPr="00A50441" w:rsidRDefault="00A50441" w:rsidP="00E52169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50441">
              <w:rPr>
                <w:rFonts w:ascii="Arial" w:hAnsi="Arial" w:cs="Arial"/>
                <w:i/>
                <w:iCs/>
                <w:color w:val="auto"/>
              </w:rPr>
              <w:t>(Example: 3 eggs</w:t>
            </w:r>
            <w:r>
              <w:rPr>
                <w:rFonts w:ascii="Arial" w:hAnsi="Arial" w:cs="Arial"/>
                <w:i/>
                <w:iCs/>
                <w:color w:val="auto"/>
              </w:rPr>
              <w:t>, cooked in butter,</w:t>
            </w:r>
            <w:r w:rsidRPr="00A50441">
              <w:rPr>
                <w:rFonts w:ascii="Arial" w:hAnsi="Arial" w:cs="Arial"/>
                <w:i/>
                <w:iCs/>
                <w:color w:val="auto"/>
              </w:rPr>
              <w:t xml:space="preserve"> with ½ small avocado</w:t>
            </w:r>
            <w:r>
              <w:rPr>
                <w:rFonts w:ascii="Arial" w:hAnsi="Arial" w:cs="Arial"/>
                <w:i/>
                <w:iCs/>
                <w:color w:val="auto"/>
              </w:rPr>
              <w:t>, 1 slice whole wheat toast with 1 tablespoon Smackers natural peanut butter, Americano with 1 teaspoon half and half and ¼ teaspoon sugar</w:t>
            </w:r>
            <w:r w:rsidRPr="00A50441">
              <w:rPr>
                <w:rFonts w:ascii="Arial" w:hAnsi="Arial" w:cs="Arial"/>
                <w:i/>
                <w:iCs/>
                <w:color w:val="auto"/>
              </w:rPr>
              <w:t>)</w:t>
            </w:r>
          </w:p>
        </w:tc>
      </w:tr>
      <w:tr w:rsidR="00A50441" w:rsidRPr="00A50441" w14:paraId="4D0454A9" w14:textId="77777777" w:rsidTr="00E52169">
        <w:trPr>
          <w:trHeight w:val="720"/>
          <w:tblHeader/>
        </w:trPr>
        <w:tc>
          <w:tcPr>
            <w:tcW w:w="642" w:type="pct"/>
            <w:tcBorders>
              <w:top w:val="single" w:sz="4" w:space="0" w:color="auto"/>
            </w:tcBorders>
          </w:tcPr>
          <w:p w14:paraId="3AC03B2C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Breakfast</w:t>
            </w:r>
            <w:r w:rsidRPr="00A50441">
              <w:rPr>
                <w:rFonts w:ascii="Arial" w:hAnsi="Arial" w:cs="Arial"/>
                <w:color w:val="auto"/>
              </w:rPr>
              <w:t xml:space="preserve"> </w:t>
            </w:r>
          </w:p>
          <w:p w14:paraId="7BAAEB9C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671DBDB3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  <w:tcBorders>
              <w:top w:val="single" w:sz="4" w:space="0" w:color="auto"/>
            </w:tcBorders>
          </w:tcPr>
          <w:p w14:paraId="7B0369F2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</w:tr>
      <w:tr w:rsidR="00A50441" w:rsidRPr="00A50441" w14:paraId="3F0C26EF" w14:textId="77777777" w:rsidTr="00E52169">
        <w:trPr>
          <w:trHeight w:val="576"/>
        </w:trPr>
        <w:tc>
          <w:tcPr>
            <w:tcW w:w="642" w:type="pct"/>
          </w:tcPr>
          <w:p w14:paraId="3A30B907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Snack 1</w:t>
            </w:r>
          </w:p>
        </w:tc>
        <w:tc>
          <w:tcPr>
            <w:tcW w:w="435" w:type="pct"/>
          </w:tcPr>
          <w:p w14:paraId="7A370F04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</w:tcPr>
          <w:p w14:paraId="2D48059D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</w:tr>
      <w:tr w:rsidR="00A50441" w:rsidRPr="00A50441" w14:paraId="2C34790A" w14:textId="77777777" w:rsidTr="00E52169">
        <w:trPr>
          <w:trHeight w:val="720"/>
        </w:trPr>
        <w:tc>
          <w:tcPr>
            <w:tcW w:w="642" w:type="pct"/>
          </w:tcPr>
          <w:p w14:paraId="503E82EE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Lunch</w:t>
            </w:r>
          </w:p>
          <w:p w14:paraId="0931B1B7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5" w:type="pct"/>
          </w:tcPr>
          <w:p w14:paraId="527B775F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</w:tcPr>
          <w:p w14:paraId="659F52B3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</w:tr>
      <w:tr w:rsidR="00A50441" w:rsidRPr="00A50441" w14:paraId="2DFAD162" w14:textId="77777777" w:rsidTr="00E52169">
        <w:trPr>
          <w:trHeight w:val="576"/>
        </w:trPr>
        <w:tc>
          <w:tcPr>
            <w:tcW w:w="642" w:type="pct"/>
          </w:tcPr>
          <w:p w14:paraId="74145091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Snack 2</w:t>
            </w:r>
          </w:p>
        </w:tc>
        <w:tc>
          <w:tcPr>
            <w:tcW w:w="435" w:type="pct"/>
          </w:tcPr>
          <w:p w14:paraId="4A63C602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</w:tcPr>
          <w:p w14:paraId="70B013F7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</w:tr>
      <w:tr w:rsidR="00A50441" w:rsidRPr="00A50441" w14:paraId="2DAB87E9" w14:textId="77777777" w:rsidTr="00E52169">
        <w:trPr>
          <w:trHeight w:val="720"/>
        </w:trPr>
        <w:tc>
          <w:tcPr>
            <w:tcW w:w="642" w:type="pct"/>
          </w:tcPr>
          <w:p w14:paraId="0A3F70C0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Dinner</w:t>
            </w:r>
          </w:p>
          <w:p w14:paraId="3ED5288D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5" w:type="pct"/>
          </w:tcPr>
          <w:p w14:paraId="128188E9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</w:tcPr>
          <w:p w14:paraId="0E6E0466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</w:tr>
      <w:tr w:rsidR="00A50441" w:rsidRPr="00A50441" w14:paraId="0C9860DC" w14:textId="77777777" w:rsidTr="00E52169">
        <w:trPr>
          <w:trHeight w:val="576"/>
        </w:trPr>
        <w:tc>
          <w:tcPr>
            <w:tcW w:w="642" w:type="pct"/>
          </w:tcPr>
          <w:p w14:paraId="2889BABB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Snack</w:t>
            </w:r>
            <w:r w:rsidRPr="00A50441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435" w:type="pct"/>
          </w:tcPr>
          <w:p w14:paraId="46CD5D8B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</w:tcPr>
          <w:p w14:paraId="4F8A6D85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</w:tr>
      <w:tr w:rsidR="00A50441" w:rsidRPr="00A50441" w14:paraId="7D5E3B68" w14:textId="77777777" w:rsidTr="00E52169">
        <w:trPr>
          <w:trHeight w:val="576"/>
        </w:trPr>
        <w:tc>
          <w:tcPr>
            <w:tcW w:w="642" w:type="pct"/>
          </w:tcPr>
          <w:p w14:paraId="4CC88DB8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Beverages</w:t>
            </w:r>
          </w:p>
          <w:p w14:paraId="44F1B5B8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5" w:type="pct"/>
          </w:tcPr>
          <w:p w14:paraId="07D52093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</w:tcPr>
          <w:p w14:paraId="164F5AE2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773895DB" w14:textId="7328D50E" w:rsidR="00A50441" w:rsidRDefault="00A50441" w:rsidP="00A50441">
      <w:pPr>
        <w:pStyle w:val="TableSpace"/>
        <w:rPr>
          <w:rFonts w:ascii="Arial" w:hAnsi="Arial" w:cs="Arial"/>
          <w:color w:val="auto"/>
        </w:rPr>
      </w:pPr>
    </w:p>
    <w:p w14:paraId="008271AD" w14:textId="2A70886F" w:rsidR="00A50441" w:rsidRDefault="00A50441" w:rsidP="00A50441">
      <w:pPr>
        <w:pStyle w:val="TableSpace"/>
        <w:rPr>
          <w:rFonts w:ascii="Arial" w:hAnsi="Arial" w:cs="Arial"/>
          <w:color w:val="auto"/>
        </w:rPr>
      </w:pPr>
    </w:p>
    <w:tbl>
      <w:tblPr>
        <w:tblStyle w:val="WeeklyAssignments"/>
        <w:tblW w:w="5000" w:type="pct"/>
        <w:tblLook w:val="0480" w:firstRow="0" w:lastRow="0" w:firstColumn="1" w:lastColumn="0" w:noHBand="0" w:noVBand="1"/>
        <w:tblDescription w:val="Name, Month and Year table"/>
      </w:tblPr>
      <w:tblGrid>
        <w:gridCol w:w="1311"/>
        <w:gridCol w:w="889"/>
        <w:gridCol w:w="8014"/>
      </w:tblGrid>
      <w:tr w:rsidR="00A50441" w:rsidRPr="00A50441" w14:paraId="1C34D301" w14:textId="77777777" w:rsidTr="00E52169">
        <w:trPr>
          <w:trHeight w:val="432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D3" w:themeFill="accent2" w:themeFillTint="33"/>
            <w:vAlign w:val="center"/>
          </w:tcPr>
          <w:p w14:paraId="2CFA5FAA" w14:textId="162008CA" w:rsidR="00A50441" w:rsidRPr="00A50441" w:rsidRDefault="00A50441" w:rsidP="00A50441">
            <w:pPr>
              <w:jc w:val="center"/>
              <w:rPr>
                <w:rFonts w:ascii="Arial" w:hAnsi="Arial" w:cs="Arial"/>
                <w:b/>
                <w:bCs/>
                <w:color w:val="auto"/>
                <w:sz w:val="28"/>
              </w:rPr>
            </w:pPr>
            <w:r w:rsidRPr="00A50441">
              <w:rPr>
                <w:rFonts w:ascii="Arial" w:hAnsi="Arial" w:cs="Arial"/>
                <w:b/>
                <w:bCs/>
                <w:color w:val="auto"/>
                <w:sz w:val="28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auto"/>
                <w:sz w:val="28"/>
              </w:rPr>
              <w:t>Three</w:t>
            </w:r>
          </w:p>
        </w:tc>
      </w:tr>
      <w:tr w:rsidR="00A50441" w:rsidRPr="00A50441" w14:paraId="30F145C6" w14:textId="77777777" w:rsidTr="00E52169">
        <w:trPr>
          <w:tblHeader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F8376" w14:textId="77777777" w:rsidR="00A50441" w:rsidRPr="00A50441" w:rsidRDefault="00A50441" w:rsidP="00E52169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Meal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14:paraId="69B32540" w14:textId="77777777" w:rsidR="00A50441" w:rsidRPr="00A50441" w:rsidRDefault="00A50441" w:rsidP="00E52169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Time</w:t>
            </w:r>
          </w:p>
        </w:tc>
        <w:tc>
          <w:tcPr>
            <w:tcW w:w="3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EADC" w14:textId="77777777" w:rsidR="00A50441" w:rsidRDefault="00A50441" w:rsidP="00E52169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50441">
              <w:rPr>
                <w:rFonts w:ascii="Arial" w:hAnsi="Arial" w:cs="Arial"/>
                <w:b/>
                <w:bCs/>
                <w:color w:val="auto"/>
              </w:rPr>
              <w:t>Food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s AND Drinks </w:t>
            </w:r>
          </w:p>
          <w:p w14:paraId="2346AEE6" w14:textId="77777777" w:rsidR="00A50441" w:rsidRPr="00A50441" w:rsidRDefault="00A50441" w:rsidP="00E52169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50441">
              <w:rPr>
                <w:rFonts w:ascii="Arial" w:hAnsi="Arial" w:cs="Arial"/>
                <w:color w:val="auto"/>
              </w:rPr>
              <w:t>Include as much detail as possible including estimated portion size, cooking techniques, seasonings, sauces or flavorings, brand names, etc.</w:t>
            </w:r>
          </w:p>
          <w:p w14:paraId="69B07123" w14:textId="77777777" w:rsidR="00A50441" w:rsidRPr="00A50441" w:rsidRDefault="00A50441" w:rsidP="00E52169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50441">
              <w:rPr>
                <w:rFonts w:ascii="Arial" w:hAnsi="Arial" w:cs="Arial"/>
                <w:i/>
                <w:iCs/>
                <w:color w:val="auto"/>
              </w:rPr>
              <w:t>(Example: 3 eggs</w:t>
            </w:r>
            <w:r>
              <w:rPr>
                <w:rFonts w:ascii="Arial" w:hAnsi="Arial" w:cs="Arial"/>
                <w:i/>
                <w:iCs/>
                <w:color w:val="auto"/>
              </w:rPr>
              <w:t>, cooked in butter,</w:t>
            </w:r>
            <w:r w:rsidRPr="00A50441">
              <w:rPr>
                <w:rFonts w:ascii="Arial" w:hAnsi="Arial" w:cs="Arial"/>
                <w:i/>
                <w:iCs/>
                <w:color w:val="auto"/>
              </w:rPr>
              <w:t xml:space="preserve"> with ½ small avocado</w:t>
            </w:r>
            <w:r>
              <w:rPr>
                <w:rFonts w:ascii="Arial" w:hAnsi="Arial" w:cs="Arial"/>
                <w:i/>
                <w:iCs/>
                <w:color w:val="auto"/>
              </w:rPr>
              <w:t>, 1 slice whole wheat toast with 1 tablespoon Smackers natural peanut butter, Americano with 1 teaspoon half and half and ¼ teaspoon sugar</w:t>
            </w:r>
            <w:r w:rsidRPr="00A50441">
              <w:rPr>
                <w:rFonts w:ascii="Arial" w:hAnsi="Arial" w:cs="Arial"/>
                <w:i/>
                <w:iCs/>
                <w:color w:val="auto"/>
              </w:rPr>
              <w:t>)</w:t>
            </w:r>
          </w:p>
        </w:tc>
      </w:tr>
      <w:tr w:rsidR="00A50441" w:rsidRPr="00A50441" w14:paraId="7478633B" w14:textId="77777777" w:rsidTr="00E52169">
        <w:trPr>
          <w:trHeight w:val="720"/>
          <w:tblHeader/>
        </w:trPr>
        <w:tc>
          <w:tcPr>
            <w:tcW w:w="642" w:type="pct"/>
            <w:tcBorders>
              <w:top w:val="single" w:sz="4" w:space="0" w:color="auto"/>
            </w:tcBorders>
          </w:tcPr>
          <w:p w14:paraId="330E92A6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Breakfast</w:t>
            </w:r>
            <w:r w:rsidRPr="00A50441">
              <w:rPr>
                <w:rFonts w:ascii="Arial" w:hAnsi="Arial" w:cs="Arial"/>
                <w:color w:val="auto"/>
              </w:rPr>
              <w:t xml:space="preserve"> </w:t>
            </w:r>
          </w:p>
          <w:p w14:paraId="511CBC5A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56729E90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  <w:tcBorders>
              <w:top w:val="single" w:sz="4" w:space="0" w:color="auto"/>
            </w:tcBorders>
          </w:tcPr>
          <w:p w14:paraId="0639DA4D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</w:tr>
      <w:tr w:rsidR="00A50441" w:rsidRPr="00A50441" w14:paraId="513BD954" w14:textId="77777777" w:rsidTr="00E52169">
        <w:trPr>
          <w:trHeight w:val="576"/>
        </w:trPr>
        <w:tc>
          <w:tcPr>
            <w:tcW w:w="642" w:type="pct"/>
          </w:tcPr>
          <w:p w14:paraId="4983D587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Snack 1</w:t>
            </w:r>
          </w:p>
        </w:tc>
        <w:tc>
          <w:tcPr>
            <w:tcW w:w="435" w:type="pct"/>
          </w:tcPr>
          <w:p w14:paraId="61A38910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</w:tcPr>
          <w:p w14:paraId="59CE0FAA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</w:tr>
      <w:tr w:rsidR="00A50441" w:rsidRPr="00A50441" w14:paraId="027263AD" w14:textId="77777777" w:rsidTr="00E52169">
        <w:trPr>
          <w:trHeight w:val="720"/>
        </w:trPr>
        <w:tc>
          <w:tcPr>
            <w:tcW w:w="642" w:type="pct"/>
          </w:tcPr>
          <w:p w14:paraId="000D4CED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Lunch</w:t>
            </w:r>
          </w:p>
          <w:p w14:paraId="194CD8AC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5" w:type="pct"/>
          </w:tcPr>
          <w:p w14:paraId="3420F748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</w:tcPr>
          <w:p w14:paraId="6FBB6083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</w:tr>
      <w:tr w:rsidR="00A50441" w:rsidRPr="00A50441" w14:paraId="77186889" w14:textId="77777777" w:rsidTr="00E52169">
        <w:trPr>
          <w:trHeight w:val="576"/>
        </w:trPr>
        <w:tc>
          <w:tcPr>
            <w:tcW w:w="642" w:type="pct"/>
          </w:tcPr>
          <w:p w14:paraId="79668E7B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Snack 2</w:t>
            </w:r>
          </w:p>
        </w:tc>
        <w:tc>
          <w:tcPr>
            <w:tcW w:w="435" w:type="pct"/>
          </w:tcPr>
          <w:p w14:paraId="6E74EC16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</w:tcPr>
          <w:p w14:paraId="1691EC06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</w:tr>
      <w:tr w:rsidR="00A50441" w:rsidRPr="00A50441" w14:paraId="17838842" w14:textId="77777777" w:rsidTr="00E52169">
        <w:trPr>
          <w:trHeight w:val="720"/>
        </w:trPr>
        <w:tc>
          <w:tcPr>
            <w:tcW w:w="642" w:type="pct"/>
          </w:tcPr>
          <w:p w14:paraId="7E6F3F1C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Dinner</w:t>
            </w:r>
          </w:p>
          <w:p w14:paraId="0CD51261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5" w:type="pct"/>
          </w:tcPr>
          <w:p w14:paraId="652EDACB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</w:tcPr>
          <w:p w14:paraId="518C897E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</w:tr>
      <w:tr w:rsidR="00A50441" w:rsidRPr="00A50441" w14:paraId="79A54982" w14:textId="77777777" w:rsidTr="00E52169">
        <w:trPr>
          <w:trHeight w:val="576"/>
        </w:trPr>
        <w:tc>
          <w:tcPr>
            <w:tcW w:w="642" w:type="pct"/>
          </w:tcPr>
          <w:p w14:paraId="2C0F0B84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Snack</w:t>
            </w:r>
            <w:r w:rsidRPr="00A50441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435" w:type="pct"/>
          </w:tcPr>
          <w:p w14:paraId="5839A1FD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</w:tcPr>
          <w:p w14:paraId="36085B5A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</w:tr>
      <w:tr w:rsidR="00A50441" w:rsidRPr="00A50441" w14:paraId="78C3D1D3" w14:textId="77777777" w:rsidTr="00E52169">
        <w:trPr>
          <w:trHeight w:val="576"/>
        </w:trPr>
        <w:tc>
          <w:tcPr>
            <w:tcW w:w="642" w:type="pct"/>
          </w:tcPr>
          <w:p w14:paraId="5501FACF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Beverages</w:t>
            </w:r>
          </w:p>
          <w:p w14:paraId="47FFB755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5" w:type="pct"/>
          </w:tcPr>
          <w:p w14:paraId="38291371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23" w:type="pct"/>
          </w:tcPr>
          <w:p w14:paraId="1ADBAE8B" w14:textId="77777777" w:rsidR="00A50441" w:rsidRPr="00A50441" w:rsidRDefault="00A50441" w:rsidP="00E52169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3A2ED5ED" w14:textId="77777777" w:rsidR="00A50441" w:rsidRPr="00A50441" w:rsidRDefault="00A50441" w:rsidP="00A50441">
      <w:pPr>
        <w:pStyle w:val="TableSpace"/>
        <w:rPr>
          <w:rFonts w:ascii="Arial" w:hAnsi="Arial" w:cs="Arial"/>
          <w:color w:val="auto"/>
        </w:rPr>
      </w:pPr>
    </w:p>
    <w:sectPr w:rsidR="00A50441" w:rsidRPr="00A50441">
      <w:headerReference w:type="default" r:id="rId10"/>
      <w:footerReference w:type="default" r:id="rId11"/>
      <w:headerReference w:type="first" r:id="rId12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9DAC1" w14:textId="77777777" w:rsidR="00934E2A" w:rsidRDefault="00934E2A">
      <w:pPr>
        <w:spacing w:before="0" w:after="0"/>
      </w:pPr>
      <w:r>
        <w:separator/>
      </w:r>
    </w:p>
  </w:endnote>
  <w:endnote w:type="continuationSeparator" w:id="0">
    <w:p w14:paraId="5DDC5FB2" w14:textId="77777777" w:rsidR="00934E2A" w:rsidRDefault="00934E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4DA7" w14:textId="10670EF0" w:rsidR="008D72B1" w:rsidRPr="00DE6FC5" w:rsidRDefault="000E7709">
    <w:pPr>
      <w:pStyle w:val="Footer"/>
      <w:rPr>
        <w:rFonts w:ascii="Calibri" w:hAnsi="Calibri"/>
        <w:sz w:val="16"/>
        <w:szCs w:val="16"/>
      </w:rPr>
    </w:pPr>
    <w:r w:rsidRPr="00DE6FC5">
      <w:rPr>
        <w:rFonts w:ascii="Calibri" w:hAnsi="Calibri"/>
        <w:sz w:val="16"/>
        <w:szCs w:val="16"/>
      </w:rPr>
      <w:fldChar w:fldCharType="begin"/>
    </w:r>
    <w:r w:rsidRPr="00DE6FC5">
      <w:rPr>
        <w:rFonts w:ascii="Calibri" w:hAnsi="Calibri"/>
        <w:sz w:val="16"/>
        <w:szCs w:val="16"/>
      </w:rPr>
      <w:instrText xml:space="preserve"> PAGE   \* MERGEFORMAT </w:instrText>
    </w:r>
    <w:r w:rsidRPr="00DE6FC5">
      <w:rPr>
        <w:rFonts w:ascii="Calibri" w:hAnsi="Calibri"/>
        <w:sz w:val="16"/>
        <w:szCs w:val="16"/>
      </w:rPr>
      <w:fldChar w:fldCharType="separate"/>
    </w:r>
    <w:r w:rsidR="00794F00">
      <w:rPr>
        <w:rFonts w:ascii="Calibri" w:hAnsi="Calibri"/>
        <w:noProof/>
        <w:sz w:val="16"/>
        <w:szCs w:val="16"/>
      </w:rPr>
      <w:t>3</w:t>
    </w:r>
    <w:r w:rsidRPr="00DE6FC5">
      <w:rPr>
        <w:rFonts w:ascii="Calibri" w:hAnsi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BEB54" w14:textId="77777777" w:rsidR="00934E2A" w:rsidRDefault="00934E2A">
      <w:pPr>
        <w:spacing w:before="0" w:after="0"/>
      </w:pPr>
      <w:r>
        <w:separator/>
      </w:r>
    </w:p>
  </w:footnote>
  <w:footnote w:type="continuationSeparator" w:id="0">
    <w:p w14:paraId="472B6CB4" w14:textId="77777777" w:rsidR="00934E2A" w:rsidRDefault="00934E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AB18" w14:textId="77777777" w:rsidR="00DE6FC5" w:rsidRDefault="00892642" w:rsidP="00DE6FC5">
    <w:pPr>
      <w:pStyle w:val="Header"/>
    </w:pPr>
    <w:r>
      <w:rPr>
        <w:noProof/>
        <w:sz w:val="56"/>
        <w:lang w:eastAsia="en-US"/>
      </w:rPr>
      <w:drawing>
        <wp:anchor distT="0" distB="0" distL="114300" distR="114300" simplePos="0" relativeHeight="251665408" behindDoc="0" locked="0" layoutInCell="1" allowOverlap="1" wp14:anchorId="4B884176" wp14:editId="45442FAC">
          <wp:simplePos x="0" y="0"/>
          <wp:positionH relativeFrom="margin">
            <wp:align>right</wp:align>
          </wp:positionH>
          <wp:positionV relativeFrom="margin">
            <wp:posOffset>-594360</wp:posOffset>
          </wp:positionV>
          <wp:extent cx="770169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SD CIH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93" t="7500" r="13793" b="17702"/>
                  <a:stretch/>
                </pic:blipFill>
                <pic:spPr bwMode="auto">
                  <a:xfrm>
                    <a:off x="0" y="0"/>
                    <a:ext cx="770169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4A663" w14:textId="77777777" w:rsidR="00DE6FC5" w:rsidRDefault="00DE6FC5" w:rsidP="00892642">
    <w:pPr>
      <w:pStyle w:val="UCSDH-MissionStatement"/>
      <w:spacing w:before="120"/>
      <w:rPr>
        <w:b/>
        <w:sz w:val="28"/>
      </w:rPr>
    </w:pPr>
    <w:r w:rsidRPr="009163F8">
      <w:rPr>
        <w:b/>
        <w:sz w:val="28"/>
      </w:rPr>
      <w:t xml:space="preserve">Centers for Integrative Health | Center for Integrative </w:t>
    </w:r>
    <w:r w:rsidR="00BC726F">
      <w:rPr>
        <w:b/>
        <w:sz w:val="28"/>
      </w:rPr>
      <w:t>Research</w:t>
    </w:r>
  </w:p>
  <w:p w14:paraId="73C008BE" w14:textId="77777777" w:rsidR="00DE6FC5" w:rsidRPr="00DE6FC5" w:rsidRDefault="00DE6FC5" w:rsidP="00DE6FC5">
    <w:pPr>
      <w:pStyle w:val="UCSDH-MissionStatement"/>
      <w:spacing w:before="0"/>
      <w:rPr>
        <w:b/>
        <w:sz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3E5B139" wp14:editId="7DCCCC7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805305" cy="221615"/>
          <wp:effectExtent l="0" t="0" r="4445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UC-San-Diego-Health-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221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B39C1" w14:textId="28004DEF" w:rsidR="00EC66B4" w:rsidRDefault="00A50441">
    <w:pPr>
      <w:pStyle w:val="Header"/>
    </w:pPr>
    <w:r>
      <w:rPr>
        <w:noProof/>
        <w:lang w:eastAsia="en-US"/>
      </w:rPr>
      <w:drawing>
        <wp:inline distT="0" distB="0" distL="0" distR="0" wp14:anchorId="2EBA8099" wp14:editId="46DDC16D">
          <wp:extent cx="1828800" cy="40796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SDLogo-CentersforIntegrativeHealth_Black-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7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426D8"/>
    <w:multiLevelType w:val="hybridMultilevel"/>
    <w:tmpl w:val="E54AF90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1D3F3210"/>
    <w:multiLevelType w:val="hybridMultilevel"/>
    <w:tmpl w:val="941C9A80"/>
    <w:lvl w:ilvl="0" w:tplc="7BEC90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43255"/>
    <w:multiLevelType w:val="hybridMultilevel"/>
    <w:tmpl w:val="F7A06BC2"/>
    <w:lvl w:ilvl="0" w:tplc="A5B22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33539"/>
    <w:multiLevelType w:val="hybridMultilevel"/>
    <w:tmpl w:val="5354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B4"/>
    <w:rsid w:val="000014C3"/>
    <w:rsid w:val="00046E1C"/>
    <w:rsid w:val="000A3F97"/>
    <w:rsid w:val="000B55CE"/>
    <w:rsid w:val="000E7709"/>
    <w:rsid w:val="00114A32"/>
    <w:rsid w:val="00120E88"/>
    <w:rsid w:val="00124A29"/>
    <w:rsid w:val="00164C83"/>
    <w:rsid w:val="00197879"/>
    <w:rsid w:val="001A22AA"/>
    <w:rsid w:val="001C14CF"/>
    <w:rsid w:val="001C6502"/>
    <w:rsid w:val="001E3A9A"/>
    <w:rsid w:val="001E78E9"/>
    <w:rsid w:val="00226FBB"/>
    <w:rsid w:val="0028658D"/>
    <w:rsid w:val="00293A3E"/>
    <w:rsid w:val="002F5092"/>
    <w:rsid w:val="003075C7"/>
    <w:rsid w:val="003334F6"/>
    <w:rsid w:val="00357C79"/>
    <w:rsid w:val="003672A3"/>
    <w:rsid w:val="00382959"/>
    <w:rsid w:val="003F7C1A"/>
    <w:rsid w:val="004436CA"/>
    <w:rsid w:val="004445E6"/>
    <w:rsid w:val="004519C4"/>
    <w:rsid w:val="0047392D"/>
    <w:rsid w:val="004748F1"/>
    <w:rsid w:val="00482D59"/>
    <w:rsid w:val="00492514"/>
    <w:rsid w:val="004A49F9"/>
    <w:rsid w:val="004D6598"/>
    <w:rsid w:val="00504048"/>
    <w:rsid w:val="00513334"/>
    <w:rsid w:val="00562F5B"/>
    <w:rsid w:val="00583D63"/>
    <w:rsid w:val="005B5162"/>
    <w:rsid w:val="005C3032"/>
    <w:rsid w:val="005D0A31"/>
    <w:rsid w:val="005F6237"/>
    <w:rsid w:val="006038FF"/>
    <w:rsid w:val="006057A2"/>
    <w:rsid w:val="00612536"/>
    <w:rsid w:val="00623CC6"/>
    <w:rsid w:val="00637B3F"/>
    <w:rsid w:val="0064164F"/>
    <w:rsid w:val="00646408"/>
    <w:rsid w:val="0065204A"/>
    <w:rsid w:val="00656B2F"/>
    <w:rsid w:val="006612BA"/>
    <w:rsid w:val="006A10C1"/>
    <w:rsid w:val="006D2B98"/>
    <w:rsid w:val="006E0D11"/>
    <w:rsid w:val="00727BF1"/>
    <w:rsid w:val="00747677"/>
    <w:rsid w:val="00773854"/>
    <w:rsid w:val="00792DA3"/>
    <w:rsid w:val="00794F00"/>
    <w:rsid w:val="0083157A"/>
    <w:rsid w:val="0085286A"/>
    <w:rsid w:val="00870EB6"/>
    <w:rsid w:val="00892642"/>
    <w:rsid w:val="008B076C"/>
    <w:rsid w:val="008D72B1"/>
    <w:rsid w:val="008E35AF"/>
    <w:rsid w:val="00901C01"/>
    <w:rsid w:val="009146AB"/>
    <w:rsid w:val="0092452D"/>
    <w:rsid w:val="00934E2A"/>
    <w:rsid w:val="00981CD0"/>
    <w:rsid w:val="009A58E3"/>
    <w:rsid w:val="009F422B"/>
    <w:rsid w:val="00A03E7E"/>
    <w:rsid w:val="00A50441"/>
    <w:rsid w:val="00A76ADE"/>
    <w:rsid w:val="00A90898"/>
    <w:rsid w:val="00AA4B10"/>
    <w:rsid w:val="00AA76D0"/>
    <w:rsid w:val="00AB49CA"/>
    <w:rsid w:val="00AE1B7E"/>
    <w:rsid w:val="00AF4BBF"/>
    <w:rsid w:val="00B11DF5"/>
    <w:rsid w:val="00B373CB"/>
    <w:rsid w:val="00B46BF7"/>
    <w:rsid w:val="00B60A29"/>
    <w:rsid w:val="00B63DEB"/>
    <w:rsid w:val="00BC726F"/>
    <w:rsid w:val="00C040B9"/>
    <w:rsid w:val="00C0568F"/>
    <w:rsid w:val="00C17624"/>
    <w:rsid w:val="00C362FE"/>
    <w:rsid w:val="00C65D57"/>
    <w:rsid w:val="00C6625B"/>
    <w:rsid w:val="00C87233"/>
    <w:rsid w:val="00CA1DA9"/>
    <w:rsid w:val="00CD4E65"/>
    <w:rsid w:val="00CE63EF"/>
    <w:rsid w:val="00D016C0"/>
    <w:rsid w:val="00D14A69"/>
    <w:rsid w:val="00D335C8"/>
    <w:rsid w:val="00DB7D7A"/>
    <w:rsid w:val="00DD03D9"/>
    <w:rsid w:val="00DE02FA"/>
    <w:rsid w:val="00DE6FC5"/>
    <w:rsid w:val="00E03BF0"/>
    <w:rsid w:val="00E061CA"/>
    <w:rsid w:val="00E7051B"/>
    <w:rsid w:val="00E9082B"/>
    <w:rsid w:val="00E9474F"/>
    <w:rsid w:val="00EA3A08"/>
    <w:rsid w:val="00EB2A7A"/>
    <w:rsid w:val="00EB6425"/>
    <w:rsid w:val="00EB7E3C"/>
    <w:rsid w:val="00EC66B4"/>
    <w:rsid w:val="00F037AD"/>
    <w:rsid w:val="00F04D22"/>
    <w:rsid w:val="00F11E8C"/>
    <w:rsid w:val="00F147FB"/>
    <w:rsid w:val="00F15900"/>
    <w:rsid w:val="00F66CFE"/>
    <w:rsid w:val="00F67D16"/>
    <w:rsid w:val="00F74EF4"/>
    <w:rsid w:val="00F806E1"/>
    <w:rsid w:val="00FC4E36"/>
    <w:rsid w:val="00FE1C89"/>
    <w:rsid w:val="01DEE807"/>
    <w:rsid w:val="0B171EA9"/>
    <w:rsid w:val="1436A120"/>
    <w:rsid w:val="22CF4125"/>
    <w:rsid w:val="25CD1DAB"/>
    <w:rsid w:val="2C78A2C7"/>
    <w:rsid w:val="2EFCFF80"/>
    <w:rsid w:val="2F439D70"/>
    <w:rsid w:val="30DF6DD1"/>
    <w:rsid w:val="38D15759"/>
    <w:rsid w:val="39F422DE"/>
    <w:rsid w:val="43E5C463"/>
    <w:rsid w:val="49595FFB"/>
    <w:rsid w:val="4C27096B"/>
    <w:rsid w:val="4D78896C"/>
    <w:rsid w:val="4E4CF853"/>
    <w:rsid w:val="535AEDAE"/>
    <w:rsid w:val="5695556D"/>
    <w:rsid w:val="585D7F05"/>
    <w:rsid w:val="5B382F6B"/>
    <w:rsid w:val="5D7CD865"/>
    <w:rsid w:val="68395B69"/>
    <w:rsid w:val="688D947A"/>
    <w:rsid w:val="6B921B34"/>
    <w:rsid w:val="6CE41739"/>
    <w:rsid w:val="740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86DBD"/>
  <w15:docId w15:val="{40E4A3FA-F8DC-44F7-B4BE-D8ADCF62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customStyle="1" w:styleId="GridTable1Light1">
    <w:name w:val="Grid Table 1 Light1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customStyle="1" w:styleId="GridTable1Light-Accent11">
    <w:name w:val="Grid Table 1 Light - Accent 1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customStyle="1" w:styleId="PlainTable11">
    <w:name w:val="Plain Table 1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paragraph" w:customStyle="1" w:styleId="UCSDH-MissionStatement">
    <w:name w:val="UCSDH - Mission Statement"/>
    <w:basedOn w:val="Normal"/>
    <w:rsid w:val="00EC66B4"/>
    <w:pPr>
      <w:tabs>
        <w:tab w:val="center" w:pos="4320"/>
        <w:tab w:val="right" w:pos="8640"/>
      </w:tabs>
      <w:spacing w:before="800" w:after="0"/>
    </w:pPr>
    <w:rPr>
      <w:rFonts w:ascii="Calibri" w:eastAsiaTheme="minorEastAsia" w:hAnsi="Calibri"/>
      <w:color w:val="808080" w:themeColor="background1" w:themeShade="80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lt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E7DDF65381D4F9EE4EB351DAE60C4" ma:contentTypeVersion="" ma:contentTypeDescription="Create a new document." ma:contentTypeScope="" ma:versionID="d8368e756f0603b80f9cee24c8bf2196">
  <xsd:schema xmlns:xsd="http://www.w3.org/2001/XMLSchema" xmlns:xs="http://www.w3.org/2001/XMLSchema" xmlns:p="http://schemas.microsoft.com/office/2006/metadata/properties" xmlns:ns2="5e7bf3db-8992-408c-a3ea-95f116c309fe" targetNamespace="http://schemas.microsoft.com/office/2006/metadata/properties" ma:root="true" ma:fieldsID="b31fef3835e4cafbcb4ef01243c7c59b" ns2:_="">
    <xsd:import namespace="5e7bf3db-8992-408c-a3ea-95f116c309f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bf3db-8992-408c-a3ea-95f116c30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7689C-C745-41B4-B749-BF65AE482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bf3db-8992-408c-a3ea-95f116c30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56810-34C4-49B6-8AC6-3CADE943944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e7bf3db-8992-408c-a3ea-95f116c309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FDDF28-AEC0-474D-92CA-C93AE6B9E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3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UCSD Medical Center</dc:creator>
  <cp:lastModifiedBy>Holt, Tiffany</cp:lastModifiedBy>
  <cp:revision>2</cp:revision>
  <cp:lastPrinted>2020-01-14T17:07:00Z</cp:lastPrinted>
  <dcterms:created xsi:type="dcterms:W3CDTF">2023-09-07T15:50:00Z</dcterms:created>
  <dcterms:modified xsi:type="dcterms:W3CDTF">2023-09-07T15:50:00Z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0x0101003FDE7DDF65381D4F9EE4EB351DAE60C4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